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7" w:rsidRPr="00297D20" w:rsidRDefault="006E5F37" w:rsidP="00AD2101">
      <w:pPr>
        <w:pStyle w:val="00"/>
      </w:pPr>
      <w:bookmarkStart w:id="0" w:name="_GoBack"/>
      <w:bookmarkEnd w:id="0"/>
      <w:r w:rsidRPr="00297D20">
        <w:rPr>
          <w:rFonts w:hint="eastAsia"/>
        </w:rPr>
        <w:t>民事聲請</w:t>
      </w:r>
      <w:r>
        <w:rPr>
          <w:rFonts w:hint="eastAsia"/>
        </w:rPr>
        <w:t>許可為訴訟繫屬事實登記</w:t>
      </w:r>
      <w:r w:rsidRPr="00297D20">
        <w:rPr>
          <w:rFonts w:hint="eastAsia"/>
        </w:rPr>
        <w:t>狀</w:t>
      </w:r>
    </w:p>
    <w:p w:rsidR="006E5F37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案號：</w:t>
      </w:r>
      <w:r w:rsidRPr="00043EB6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043EB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043EB6">
        <w:rPr>
          <w:rFonts w:ascii="標楷體" w:eastAsia="標楷體" w:hAnsi="標楷體"/>
          <w:sz w:val="28"/>
          <w:szCs w:val="28"/>
        </w:rPr>
        <w:tab/>
      </w: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承辦股別：</w:t>
      </w:r>
      <w:r w:rsidRPr="00043EB6">
        <w:rPr>
          <w:rFonts w:ascii="標楷體" w:eastAsia="標楷體" w:hAnsi="標楷體"/>
          <w:sz w:val="28"/>
          <w:szCs w:val="28"/>
        </w:rPr>
        <w:tab/>
      </w:r>
    </w:p>
    <w:p w:rsidR="006E5F37" w:rsidRPr="00043EB6" w:rsidRDefault="006E5F37" w:rsidP="00043EB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6E5F37" w:rsidRPr="00043EB6" w:rsidRDefault="006E5F37" w:rsidP="00043EB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聲請人</w:t>
      </w:r>
      <w:r w:rsidRPr="00043EB6">
        <w:rPr>
          <w:rFonts w:ascii="標楷體" w:eastAsia="標楷體" w:hAnsi="標楷體"/>
          <w:sz w:val="28"/>
          <w:szCs w:val="28"/>
        </w:rPr>
        <w:t xml:space="preserve">   </w:t>
      </w:r>
      <w:r w:rsidRPr="00043EB6">
        <w:rPr>
          <w:rFonts w:ascii="標楷體" w:eastAsia="標楷體" w:hAnsi="標楷體" w:hint="eastAsia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6E5F37" w:rsidRPr="00043EB6" w:rsidRDefault="006E5F37" w:rsidP="00043EB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（即原告）</w:t>
      </w: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:rsidR="006E5F37" w:rsidRPr="00043EB6" w:rsidRDefault="006E5F37" w:rsidP="00043EB6">
      <w:pPr>
        <w:tabs>
          <w:tab w:val="left" w:pos="2835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 xml:space="preserve">性別：男／女　　</w:t>
      </w:r>
    </w:p>
    <w:p w:rsidR="006E5F37" w:rsidRPr="00043EB6" w:rsidRDefault="006E5F37" w:rsidP="00043EB6">
      <w:pPr>
        <w:tabs>
          <w:tab w:val="left" w:pos="2835"/>
          <w:tab w:val="left" w:pos="6804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生日：○○年○○月○○日</w:t>
      </w: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職業：○○</w:t>
      </w:r>
    </w:p>
    <w:p w:rsidR="006E5F37" w:rsidRPr="00043EB6" w:rsidRDefault="006E5F37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6E5F37" w:rsidRPr="00043EB6" w:rsidRDefault="006E5F37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電話：○○－○○○○○○○○</w:t>
      </w:r>
    </w:p>
    <w:p w:rsidR="006E5F37" w:rsidRPr="00043EB6" w:rsidRDefault="006E5F37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傳真：○○－○○○○○○○○</w:t>
      </w:r>
    </w:p>
    <w:p w:rsidR="006E5F37" w:rsidRPr="00043EB6" w:rsidRDefault="006E5F37" w:rsidP="00043EB6">
      <w:pPr>
        <w:tabs>
          <w:tab w:val="left" w:pos="2835"/>
          <w:tab w:val="left" w:pos="46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電子郵件位址：</w:t>
      </w:r>
      <w:r w:rsidRPr="00043EB6">
        <w:rPr>
          <w:rFonts w:ascii="標楷體" w:eastAsia="標楷體" w:hAnsi="標楷體"/>
          <w:sz w:val="28"/>
          <w:szCs w:val="28"/>
        </w:rPr>
        <w:tab/>
      </w:r>
    </w:p>
    <w:p w:rsidR="006E5F37" w:rsidRPr="00043EB6" w:rsidRDefault="006E5F37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6E5F37" w:rsidRPr="00043EB6" w:rsidRDefault="006E5F37" w:rsidP="00043EB6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/>
          <w:sz w:val="28"/>
          <w:szCs w:val="28"/>
        </w:rPr>
        <w:tab/>
      </w:r>
      <w:r w:rsidRPr="00043EB6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6E5F37" w:rsidRPr="00043EB6" w:rsidRDefault="006E5F37" w:rsidP="00043EB6">
      <w:pPr>
        <w:spacing w:line="480" w:lineRule="exact"/>
        <w:ind w:leftChars="1123" w:left="3541" w:hangingChars="302" w:hanging="846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/>
          <w:sz w:val="28"/>
          <w:szCs w:val="28"/>
        </w:rPr>
        <w:t xml:space="preserve"> (</w:t>
      </w:r>
      <w:r w:rsidRPr="00043EB6">
        <w:rPr>
          <w:rFonts w:ascii="標楷體" w:eastAsia="標楷體" w:hAnsi="標楷體" w:hint="eastAsia"/>
          <w:sz w:val="28"/>
          <w:szCs w:val="28"/>
        </w:rPr>
        <w:t>註：若一行不敷記載而於次行連續記載時，應與國民身分證統一編號齊頭記載</w:t>
      </w:r>
      <w:r w:rsidRPr="00043EB6">
        <w:rPr>
          <w:rFonts w:ascii="標楷體" w:eastAsia="標楷體" w:hAnsi="標楷體"/>
          <w:sz w:val="28"/>
          <w:szCs w:val="28"/>
        </w:rPr>
        <w:t>)</w:t>
      </w:r>
    </w:p>
    <w:p w:rsidR="006E5F37" w:rsidRPr="00043EB6" w:rsidRDefault="006E5F37" w:rsidP="00043EB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Default="006E5F37" w:rsidP="00043EB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2528">
        <w:rPr>
          <w:rFonts w:ascii="標楷體" w:eastAsia="標楷體" w:hAnsi="標楷體" w:hint="eastAsia"/>
          <w:sz w:val="28"/>
          <w:szCs w:val="28"/>
        </w:rPr>
        <w:t>為聲請許可為訴訟繫屬事實之登記事：</w:t>
      </w:r>
    </w:p>
    <w:p w:rsidR="006E5F37" w:rsidRPr="00AA1EA2" w:rsidRDefault="006E5F37" w:rsidP="00DC3AB1">
      <w:pPr>
        <w:spacing w:line="480" w:lineRule="exact"/>
        <w:ind w:firstLineChars="200" w:firstLine="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聲請人與相對人間○○○事件，</w:t>
      </w:r>
      <w:r w:rsidRPr="00EC2528">
        <w:rPr>
          <w:rFonts w:ascii="標楷體" w:eastAsia="標楷體" w:hAnsi="標楷體" w:hint="eastAsia"/>
          <w:sz w:val="28"/>
          <w:szCs w:val="28"/>
        </w:rPr>
        <w:t>聲請人業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Pr="00EC2528">
        <w:rPr>
          <w:rFonts w:ascii="標楷體" w:eastAsia="標楷體" w:hAnsi="標楷體" w:hint="eastAsia"/>
          <w:sz w:val="28"/>
          <w:szCs w:val="28"/>
        </w:rPr>
        <w:t>提起訴訟，</w:t>
      </w:r>
      <w:r>
        <w:rPr>
          <w:rFonts w:ascii="標楷體" w:eastAsia="標楷體" w:hAnsi="標楷體" w:hint="eastAsia"/>
          <w:sz w:val="28"/>
          <w:szCs w:val="28"/>
        </w:rPr>
        <w:t>現由鈞院審理中</w:t>
      </w:r>
      <w:r w:rsidRPr="00EC2528">
        <w:rPr>
          <w:rFonts w:ascii="標楷體" w:eastAsia="標楷體" w:hAnsi="標楷體" w:hint="eastAsia"/>
          <w:sz w:val="28"/>
          <w:szCs w:val="28"/>
        </w:rPr>
        <w:t>（</w:t>
      </w:r>
      <w:r w:rsidRPr="00EC2528">
        <w:rPr>
          <w:rFonts w:ascii="標楷體" w:eastAsia="標楷體" w:hAnsi="標楷體"/>
          <w:sz w:val="28"/>
          <w:szCs w:val="28"/>
        </w:rPr>
        <w:t>106</w:t>
      </w:r>
      <w:r w:rsidRPr="00EC2528">
        <w:rPr>
          <w:rFonts w:ascii="標楷體" w:eastAsia="標楷體" w:hAnsi="標楷體" w:hint="eastAsia"/>
          <w:sz w:val="28"/>
          <w:szCs w:val="28"/>
        </w:rPr>
        <w:t>年度○字第○○號）</w:t>
      </w:r>
      <w:r>
        <w:rPr>
          <w:rFonts w:ascii="標楷體" w:eastAsia="標楷體" w:hAnsi="標楷體" w:hint="eastAsia"/>
          <w:sz w:val="28"/>
          <w:szCs w:val="28"/>
        </w:rPr>
        <w:t>，應受判決事項之聲明、訴訟標的及其原因事實參見起訴狀所載，</w:t>
      </w:r>
      <w:r w:rsidRPr="00EC2528">
        <w:rPr>
          <w:rFonts w:ascii="標楷體" w:eastAsia="標楷體" w:hAnsi="標楷體" w:hint="eastAsia"/>
          <w:sz w:val="28"/>
          <w:szCs w:val="28"/>
        </w:rPr>
        <w:t>為使第三人知悉訟爭情事，俾阻卻其因信賴登記而善意取得系爭土地所有權，及避免確定判決效力所及之第三人受不測之損害，爰依民事訴訟法第</w:t>
      </w:r>
      <w:r w:rsidRPr="00EC2528">
        <w:rPr>
          <w:rFonts w:ascii="標楷體" w:eastAsia="標楷體" w:hAnsi="標楷體"/>
          <w:sz w:val="28"/>
          <w:szCs w:val="28"/>
        </w:rPr>
        <w:t>254</w:t>
      </w:r>
      <w:r w:rsidRPr="00EC2528">
        <w:rPr>
          <w:rFonts w:ascii="標楷體" w:eastAsia="標楷體" w:hAnsi="標楷體" w:hint="eastAsia"/>
          <w:sz w:val="28"/>
          <w:szCs w:val="28"/>
        </w:rPr>
        <w:t>條第</w:t>
      </w:r>
      <w:r w:rsidRPr="00EC2528">
        <w:rPr>
          <w:rFonts w:ascii="標楷體" w:eastAsia="標楷體" w:hAnsi="標楷體"/>
          <w:sz w:val="28"/>
          <w:szCs w:val="28"/>
        </w:rPr>
        <w:t>5</w:t>
      </w:r>
      <w:r w:rsidRPr="00EC2528">
        <w:rPr>
          <w:rFonts w:ascii="標楷體" w:eastAsia="標楷體" w:hAnsi="標楷體" w:hint="eastAsia"/>
          <w:sz w:val="28"/>
          <w:szCs w:val="28"/>
        </w:rPr>
        <w:t>項規定，請准就系爭○○為訴訟繫屬事實之登記。</w:t>
      </w: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E5F37" w:rsidRPr="00043EB6" w:rsidRDefault="006E5F37" w:rsidP="00043EB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E5F37" w:rsidRPr="00043EB6" w:rsidRDefault="006E5F37" w:rsidP="00043EB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具狀人　　　○○○</w:t>
      </w:r>
      <w:r w:rsidRPr="00043EB6">
        <w:rPr>
          <w:rFonts w:ascii="標楷體" w:eastAsia="標楷體" w:hAnsi="標楷體"/>
          <w:sz w:val="28"/>
          <w:szCs w:val="28"/>
        </w:rPr>
        <w:t xml:space="preserve"> </w:t>
      </w:r>
      <w:r w:rsidRPr="00043EB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43EB6">
        <w:rPr>
          <w:rFonts w:ascii="標楷體" w:eastAsia="標楷體" w:hAnsi="標楷體"/>
          <w:sz w:val="28"/>
          <w:szCs w:val="28"/>
        </w:rPr>
        <w:t>(</w:t>
      </w:r>
      <w:r w:rsidRPr="00043EB6">
        <w:rPr>
          <w:rFonts w:ascii="標楷體" w:eastAsia="標楷體" w:hAnsi="標楷體" w:hint="eastAsia"/>
          <w:sz w:val="28"/>
          <w:szCs w:val="28"/>
        </w:rPr>
        <w:t>簽名蓋章</w:t>
      </w:r>
      <w:r w:rsidRPr="00043EB6">
        <w:rPr>
          <w:rFonts w:ascii="標楷體" w:eastAsia="標楷體" w:hAnsi="標楷體"/>
          <w:sz w:val="28"/>
          <w:szCs w:val="28"/>
        </w:rPr>
        <w:t>)</w:t>
      </w:r>
    </w:p>
    <w:p w:rsidR="006E5F37" w:rsidRPr="00043EB6" w:rsidRDefault="006E5F37" w:rsidP="00043EB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 w:hint="eastAsia"/>
          <w:sz w:val="28"/>
          <w:szCs w:val="28"/>
        </w:rPr>
        <w:t>撰狀人　　　○○○</w:t>
      </w:r>
      <w:r w:rsidRPr="00043EB6">
        <w:rPr>
          <w:rFonts w:ascii="標楷體" w:eastAsia="標楷體" w:hAnsi="標楷體"/>
          <w:sz w:val="28"/>
          <w:szCs w:val="28"/>
        </w:rPr>
        <w:t xml:space="preserve"> </w:t>
      </w:r>
      <w:r w:rsidRPr="00043EB6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43EB6">
        <w:rPr>
          <w:rFonts w:ascii="標楷體" w:eastAsia="標楷體" w:hAnsi="標楷體"/>
          <w:sz w:val="28"/>
          <w:szCs w:val="28"/>
        </w:rPr>
        <w:t>(</w:t>
      </w:r>
      <w:r w:rsidRPr="00043EB6">
        <w:rPr>
          <w:rFonts w:ascii="標楷體" w:eastAsia="標楷體" w:hAnsi="標楷體" w:hint="eastAsia"/>
          <w:sz w:val="28"/>
          <w:szCs w:val="28"/>
        </w:rPr>
        <w:t>簽名蓋章</w:t>
      </w:r>
      <w:r w:rsidRPr="00043EB6">
        <w:rPr>
          <w:rFonts w:ascii="標楷體" w:eastAsia="標楷體" w:hAnsi="標楷體"/>
          <w:sz w:val="28"/>
          <w:szCs w:val="28"/>
        </w:rPr>
        <w:t>)</w:t>
      </w:r>
    </w:p>
    <w:p w:rsidR="006E5F37" w:rsidRPr="00043EB6" w:rsidRDefault="006E5F37" w:rsidP="00043E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43EB6">
        <w:rPr>
          <w:rFonts w:ascii="標楷體" w:eastAsia="標楷體" w:hAnsi="標楷體"/>
          <w:sz w:val="28"/>
          <w:szCs w:val="28"/>
        </w:rPr>
        <w:tab/>
      </w:r>
    </w:p>
    <w:sectPr w:rsidR="006E5F37" w:rsidRPr="00043EB6" w:rsidSect="000726D9">
      <w:headerReference w:type="even" r:id="rId6"/>
      <w:headerReference w:type="default" r:id="rId7"/>
      <w:footerReference w:type="default" r:id="rId8"/>
      <w:pgSz w:w="11906" w:h="16838" w:code="9"/>
      <w:pgMar w:top="1985" w:right="1418" w:bottom="1985" w:left="1418" w:header="1418" w:footer="1418" w:gutter="0"/>
      <w:pgNumType w:start="1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37" w:rsidRDefault="006E5F37" w:rsidP="00842D5B">
      <w:r>
        <w:separator/>
      </w:r>
    </w:p>
  </w:endnote>
  <w:endnote w:type="continuationSeparator" w:id="0">
    <w:p w:rsidR="006E5F37" w:rsidRDefault="006E5F37" w:rsidP="0084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7" w:rsidRDefault="006E5F37" w:rsidP="00161892">
    <w:pPr>
      <w:pStyle w:val="Footer"/>
      <w:jc w:val="right"/>
    </w:pPr>
    <w:smartTag w:uri="urn:schemas-microsoft-com:office:smarttags" w:element="chsdate">
      <w:smartTagPr>
        <w:attr w:name="Year" w:val="2000"/>
        <w:attr w:name="Month" w:val="1"/>
        <w:attr w:name="Day" w:val="1"/>
        <w:attr w:name="IsLunarDate" w:val="False"/>
        <w:attr w:name="IsROCDate" w:val="False"/>
      </w:smartTagPr>
      <w:r>
        <w:rPr>
          <w:rStyle w:val="PageNumber"/>
          <w:szCs w:val="22"/>
        </w:rPr>
        <w:t>1</w:t>
      </w:r>
      <w:r w:rsidRPr="002B05D1">
        <w:rPr>
          <w:rStyle w:val="PageNumber"/>
          <w:w w:val="150"/>
          <w:szCs w:val="22"/>
        </w:rPr>
        <w:t>-</w:t>
      </w:r>
      <w:r>
        <w:rPr>
          <w:rStyle w:val="PageNumber"/>
          <w:szCs w:val="22"/>
        </w:rPr>
        <w:t>001</w:t>
      </w:r>
      <w:r w:rsidRPr="002B05D1">
        <w:rPr>
          <w:rStyle w:val="PageNumber"/>
          <w:w w:val="150"/>
          <w:szCs w:val="22"/>
        </w:rPr>
        <w:t>-</w:t>
      </w:r>
      <w:r>
        <w:rPr>
          <w:rStyle w:val="PageNumber"/>
          <w:szCs w:val="22"/>
        </w:rPr>
        <w:t>00</w:t>
      </w:r>
    </w:smartTag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37" w:rsidRDefault="006E5F37" w:rsidP="00842D5B">
      <w:r>
        <w:separator/>
      </w:r>
    </w:p>
  </w:footnote>
  <w:footnote w:type="continuationSeparator" w:id="0">
    <w:p w:rsidR="006E5F37" w:rsidRDefault="006E5F37" w:rsidP="0084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7" w:rsidRPr="00AF188D" w:rsidRDefault="006E5F37" w:rsidP="00AF188D">
    <w:pPr>
      <w:pStyle w:val="Header"/>
    </w:pPr>
    <w:r w:rsidRPr="00161892">
      <w:rPr>
        <w:rFonts w:ascii="標楷體" w:eastAsia="標楷體" w:hAnsi="標楷體" w:hint="eastAsia"/>
        <w:sz w:val="22"/>
        <w:szCs w:val="22"/>
      </w:rPr>
      <w:t>民事聲請法官迴避狀</w:t>
    </w:r>
    <w:r w:rsidRPr="00161892">
      <w:rPr>
        <w:rFonts w:ascii="標楷體" w:eastAsia="標楷體" w:hAnsi="標楷體"/>
        <w:sz w:val="22"/>
        <w:szCs w:val="22"/>
      </w:rPr>
      <w:t>(</w:t>
    </w:r>
    <w:r w:rsidRPr="00161892">
      <w:rPr>
        <w:rFonts w:ascii="標楷體" w:eastAsia="標楷體" w:hAnsi="標楷體" w:hint="eastAsia"/>
        <w:sz w:val="22"/>
        <w:szCs w:val="22"/>
      </w:rPr>
      <w:t>一</w:t>
    </w:r>
    <w:r w:rsidRPr="00161892">
      <w:rPr>
        <w:rFonts w:ascii="標楷體" w:eastAsia="標楷體" w:hAnsi="標楷體"/>
        <w:sz w:val="22"/>
        <w:szCs w:val="22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37" w:rsidRPr="00161892" w:rsidRDefault="006E5F37" w:rsidP="00161892">
    <w:pPr>
      <w:pStyle w:val="Header"/>
      <w:jc w:val="right"/>
      <w:rPr>
        <w:rFonts w:ascii="標楷體" w:eastAsia="標楷體" w:hAnsi="標楷體"/>
        <w:sz w:val="22"/>
        <w:szCs w:val="22"/>
      </w:rPr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176"/>
    <w:rsid w:val="00043EB6"/>
    <w:rsid w:val="000726D9"/>
    <w:rsid w:val="00161892"/>
    <w:rsid w:val="0021750E"/>
    <w:rsid w:val="00297D20"/>
    <w:rsid w:val="002A5A67"/>
    <w:rsid w:val="002B05D1"/>
    <w:rsid w:val="003568EE"/>
    <w:rsid w:val="0038254C"/>
    <w:rsid w:val="003C1176"/>
    <w:rsid w:val="003E48DB"/>
    <w:rsid w:val="004A5C56"/>
    <w:rsid w:val="0050141D"/>
    <w:rsid w:val="006E5F37"/>
    <w:rsid w:val="007308AC"/>
    <w:rsid w:val="0077434C"/>
    <w:rsid w:val="007E691C"/>
    <w:rsid w:val="008354D7"/>
    <w:rsid w:val="00842D5B"/>
    <w:rsid w:val="00905459"/>
    <w:rsid w:val="009708F0"/>
    <w:rsid w:val="009A1CED"/>
    <w:rsid w:val="009D6915"/>
    <w:rsid w:val="00A22358"/>
    <w:rsid w:val="00AA1EA2"/>
    <w:rsid w:val="00AD2101"/>
    <w:rsid w:val="00AF188D"/>
    <w:rsid w:val="00BB28AF"/>
    <w:rsid w:val="00C37ECF"/>
    <w:rsid w:val="00D71131"/>
    <w:rsid w:val="00DC3AB1"/>
    <w:rsid w:val="00DC42CB"/>
    <w:rsid w:val="00DC74BA"/>
    <w:rsid w:val="00DF1CD8"/>
    <w:rsid w:val="00E24719"/>
    <w:rsid w:val="00E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D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D5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2D5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61892"/>
    <w:rPr>
      <w:rFonts w:ascii="Times New Roman" w:eastAsia="新細明體" w:hAnsi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297D20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D20"/>
    <w:rPr>
      <w:rFonts w:ascii="Calibri Light" w:eastAsia="新細明體" w:hAnsi="Calibri Light" w:cs="Times New Roman"/>
      <w:sz w:val="18"/>
      <w:szCs w:val="18"/>
    </w:rPr>
  </w:style>
  <w:style w:type="paragraph" w:customStyle="1" w:styleId="00">
    <w:name w:val="00 大標"/>
    <w:basedOn w:val="Normal"/>
    <w:uiPriority w:val="99"/>
    <w:rsid w:val="00AD2101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">
    <w:name w:val="00 內文"/>
    <w:basedOn w:val="Normal"/>
    <w:uiPriority w:val="99"/>
    <w:rsid w:val="00AD2101"/>
    <w:pPr>
      <w:spacing w:line="480" w:lineRule="exact"/>
      <w:ind w:firstLineChars="200" w:firstLine="56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民事聲請許可為訴訟繫屬事實登記狀</dc:title>
  <dc:subject/>
  <dc:creator>AMD</dc:creator>
  <cp:keywords/>
  <dc:description/>
  <cp:lastModifiedBy> </cp:lastModifiedBy>
  <cp:revision>3</cp:revision>
  <cp:lastPrinted>2017-06-16T11:58:00Z</cp:lastPrinted>
  <dcterms:created xsi:type="dcterms:W3CDTF">2017-06-16T01:14:00Z</dcterms:created>
  <dcterms:modified xsi:type="dcterms:W3CDTF">2017-06-16T11:58:00Z</dcterms:modified>
</cp:coreProperties>
</file>